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24CB" w14:textId="77777777" w:rsidR="00C21C81" w:rsidRDefault="00C21C81" w:rsidP="00DC2033">
      <w:pPr>
        <w:widowControl w:val="0"/>
        <w:rPr>
          <w:rFonts w:ascii="Tahoma" w:hAnsi="Tahoma" w:cs="Tahoma"/>
          <w:b/>
          <w:sz w:val="20"/>
          <w:szCs w:val="20"/>
          <w:lang w:val="en-GB"/>
        </w:rPr>
      </w:pPr>
    </w:p>
    <w:p w14:paraId="36B68D41" w14:textId="33CCAAB8" w:rsidR="00A43441" w:rsidRPr="00C21C81" w:rsidRDefault="003C135F" w:rsidP="00DC2033">
      <w:pPr>
        <w:widowControl w:val="0"/>
        <w:rPr>
          <w:rFonts w:ascii="Tahoma" w:hAnsi="Tahoma" w:cs="Tahoma"/>
          <w:b/>
          <w:sz w:val="20"/>
          <w:szCs w:val="20"/>
          <w:lang w:val="en-GB"/>
        </w:rPr>
      </w:pPr>
      <w:r w:rsidRPr="00DC2033">
        <w:rPr>
          <w:rFonts w:ascii="Tahoma" w:hAnsi="Tahoma" w:cs="Tahoma"/>
          <w:b/>
          <w:sz w:val="20"/>
          <w:szCs w:val="20"/>
          <w:lang w:val="en-GB"/>
        </w:rPr>
        <w:t>Not</w:t>
      </w:r>
      <w:r w:rsidR="00C21C81">
        <w:rPr>
          <w:rFonts w:ascii="Tahoma" w:hAnsi="Tahoma" w:cs="Tahoma"/>
          <w:b/>
          <w:sz w:val="20"/>
          <w:szCs w:val="20"/>
          <w:lang w:val="en-GB"/>
        </w:rPr>
        <w:t>e</w:t>
      </w:r>
      <w:r w:rsidRPr="00DC2033">
        <w:rPr>
          <w:rFonts w:ascii="Tahoma" w:hAnsi="Tahoma" w:cs="Tahoma"/>
          <w:b/>
          <w:sz w:val="20"/>
          <w:szCs w:val="20"/>
          <w:lang w:val="en-GB"/>
        </w:rPr>
        <w:t>: The referral to North Lanarkshire Carers Together, Carer Advocacy Service is for support in relation to the persons caring role.</w:t>
      </w:r>
      <w:r w:rsidR="00B3714A" w:rsidRPr="00DC2033">
        <w:rPr>
          <w:rFonts w:ascii="Tahoma" w:hAnsi="Tahoma" w:cs="Tahoma"/>
          <w:b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b/>
          <w:color w:val="0066FF"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color w:val="0066FF"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color w:val="0066FF"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color w:val="0066FF"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color w:val="0066FF"/>
          <w:sz w:val="20"/>
          <w:szCs w:val="20"/>
          <w:lang w:val="en-GB"/>
        </w:rPr>
        <w:tab/>
      </w:r>
      <w:r w:rsidR="00B17558" w:rsidRPr="00DC2033">
        <w:rPr>
          <w:rFonts w:ascii="Tahoma" w:hAnsi="Tahoma" w:cs="Tahoma"/>
          <w:color w:val="0066FF"/>
          <w:sz w:val="20"/>
          <w:szCs w:val="20"/>
          <w:lang w:val="en-GB"/>
        </w:rPr>
        <w:tab/>
      </w:r>
    </w:p>
    <w:p w14:paraId="1455C36B" w14:textId="77777777" w:rsidR="006013F6" w:rsidRPr="006B7AE5" w:rsidRDefault="006013F6" w:rsidP="001A017B">
      <w:pPr>
        <w:widowControl w:val="0"/>
        <w:rPr>
          <w:rFonts w:ascii="Arial" w:hAnsi="Arial" w:cs="Arial"/>
          <w:color w:val="0066FF"/>
          <w:sz w:val="20"/>
          <w:szCs w:val="20"/>
        </w:rPr>
      </w:pPr>
    </w:p>
    <w:tbl>
      <w:tblPr>
        <w:tblpPr w:leftFromText="180" w:rightFromText="180" w:vertAnchor="page" w:horzAnchor="margin" w:tblpY="33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875"/>
        <w:gridCol w:w="486"/>
        <w:gridCol w:w="6526"/>
      </w:tblGrid>
      <w:tr w:rsidR="00DC2033" w:rsidRPr="007510AA" w14:paraId="3B48E340" w14:textId="77777777" w:rsidTr="00DC2033">
        <w:trPr>
          <w:trHeight w:val="547"/>
        </w:trPr>
        <w:tc>
          <w:tcPr>
            <w:tcW w:w="2711" w:type="dxa"/>
            <w:tcBorders>
              <w:right w:val="single" w:sz="4" w:space="0" w:color="auto"/>
            </w:tcBorders>
            <w:shd w:val="clear" w:color="auto" w:fill="D9D9D9"/>
          </w:tcPr>
          <w:p w14:paraId="724F00D6" w14:textId="77777777" w:rsidR="00DC2033" w:rsidRPr="00DC2033" w:rsidRDefault="00DC2033" w:rsidP="00DC20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Date of Referral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DFFF10" w14:textId="3FEA33A4" w:rsidR="00DC2033" w:rsidRPr="00DC2033" w:rsidRDefault="00DC2033" w:rsidP="00DC20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lient Group</w:t>
            </w:r>
            <w:r w:rsidRPr="00DC203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C2033">
              <w:rPr>
                <w:rFonts w:ascii="Tahoma" w:hAnsi="Tahoma" w:cs="Tahoma"/>
                <w:b/>
                <w:i/>
                <w:sz w:val="20"/>
                <w:szCs w:val="20"/>
              </w:rPr>
              <w:t>(Please mark with a √)</w:t>
            </w:r>
          </w:p>
        </w:tc>
      </w:tr>
      <w:tr w:rsidR="00DC2033" w:rsidRPr="007510AA" w14:paraId="6C42FA40" w14:textId="77777777" w:rsidTr="00DC2033">
        <w:trPr>
          <w:trHeight w:val="359"/>
        </w:trPr>
        <w:tc>
          <w:tcPr>
            <w:tcW w:w="2711" w:type="dxa"/>
            <w:tcBorders>
              <w:right w:val="single" w:sz="4" w:space="0" w:color="auto"/>
            </w:tcBorders>
          </w:tcPr>
          <w:p w14:paraId="7642F14D" w14:textId="77777777" w:rsidR="00DC2033" w:rsidRPr="00DC2033" w:rsidRDefault="00DC2033" w:rsidP="00DC2033">
            <w:pPr>
              <w:rPr>
                <w:rFonts w:ascii="Tahoma" w:hAnsi="Tahoma" w:cs="Tahoma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1C20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C2033">
              <w:rPr>
                <w:rFonts w:ascii="Tahoma" w:hAnsi="Tahoma" w:cs="Tahoma"/>
                <w:b/>
                <w:sz w:val="20"/>
                <w:szCs w:val="20"/>
              </w:rPr>
              <w:t>Carer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28F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24DC" w14:textId="6971D7FA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If the person has a Disability, Mental illness, Dementia or is a young person under the age of 18, please speak to us about the most appropriate service for their Advocacy needs.</w:t>
            </w:r>
          </w:p>
        </w:tc>
      </w:tr>
    </w:tbl>
    <w:p w14:paraId="06F5C7B4" w14:textId="22E1D1F3" w:rsidR="000012AC" w:rsidRDefault="000012AC">
      <w:pPr>
        <w:rPr>
          <w:rFonts w:ascii="Arial" w:hAnsi="Arial" w:cs="Arial"/>
        </w:rPr>
      </w:pPr>
    </w:p>
    <w:p w14:paraId="239D72D5" w14:textId="77777777" w:rsidR="00DC2033" w:rsidRDefault="00DC2033" w:rsidP="00DC2033">
      <w:pPr>
        <w:tabs>
          <w:tab w:val="left" w:pos="861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-77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693"/>
        <w:gridCol w:w="3544"/>
        <w:gridCol w:w="3133"/>
      </w:tblGrid>
      <w:tr w:rsidR="00DC2033" w:rsidRPr="007510AA" w14:paraId="2960734C" w14:textId="77777777" w:rsidTr="00DC2033">
        <w:trPr>
          <w:trHeight w:val="333"/>
        </w:trPr>
        <w:tc>
          <w:tcPr>
            <w:tcW w:w="3969" w:type="dxa"/>
            <w:gridSpan w:val="2"/>
            <w:shd w:val="clear" w:color="auto" w:fill="D9D9D9"/>
          </w:tcPr>
          <w:p w14:paraId="4A4A149E" w14:textId="77777777" w:rsidR="00DC2033" w:rsidRPr="00DC2033" w:rsidRDefault="00DC2033" w:rsidP="00DC20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C2033">
              <w:rPr>
                <w:rFonts w:ascii="Tahoma" w:hAnsi="Tahoma" w:cs="Tahoma"/>
                <w:b/>
                <w:sz w:val="20"/>
                <w:szCs w:val="20"/>
              </w:rPr>
              <w:t>Carer</w:t>
            </w:r>
            <w:proofErr w:type="spellEnd"/>
            <w:r w:rsidRPr="00DC2033">
              <w:rPr>
                <w:rFonts w:ascii="Tahoma" w:hAnsi="Tahoma" w:cs="Tahoma"/>
                <w:b/>
                <w:sz w:val="20"/>
                <w:szCs w:val="20"/>
              </w:rPr>
              <w:t xml:space="preserve"> Details</w:t>
            </w:r>
          </w:p>
        </w:tc>
        <w:tc>
          <w:tcPr>
            <w:tcW w:w="3544" w:type="dxa"/>
            <w:shd w:val="clear" w:color="auto" w:fill="D9D9D9"/>
          </w:tcPr>
          <w:p w14:paraId="1705CE03" w14:textId="77777777" w:rsidR="00DC2033" w:rsidRPr="00DC2033" w:rsidRDefault="00DC2033" w:rsidP="00DC20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Cared For Details</w:t>
            </w:r>
          </w:p>
        </w:tc>
        <w:tc>
          <w:tcPr>
            <w:tcW w:w="3133" w:type="dxa"/>
            <w:shd w:val="clear" w:color="auto" w:fill="D9D9D9"/>
          </w:tcPr>
          <w:p w14:paraId="54BD100C" w14:textId="77777777" w:rsidR="00DC2033" w:rsidRPr="00DC2033" w:rsidRDefault="00DC2033" w:rsidP="00DC20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Current Location</w:t>
            </w:r>
            <w:r w:rsidRPr="00DC20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1D76B8" w14:textId="77777777" w:rsidR="00DC2033" w:rsidRPr="00DC2033" w:rsidRDefault="00DC2033" w:rsidP="00DC20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i/>
                <w:sz w:val="16"/>
                <w:szCs w:val="16"/>
              </w:rPr>
              <w:t>(</w:t>
            </w:r>
            <w:proofErr w:type="gramStart"/>
            <w:r w:rsidRPr="00DC2033">
              <w:rPr>
                <w:rFonts w:ascii="Tahoma" w:hAnsi="Tahoma" w:cs="Tahoma"/>
                <w:b/>
                <w:i/>
                <w:sz w:val="16"/>
                <w:szCs w:val="16"/>
              </w:rPr>
              <w:t>if</w:t>
            </w:r>
            <w:proofErr w:type="gramEnd"/>
            <w:r w:rsidRPr="00DC203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not at home, </w:t>
            </w:r>
            <w:proofErr w:type="spellStart"/>
            <w:r w:rsidRPr="00DC2033">
              <w:rPr>
                <w:rFonts w:ascii="Tahoma" w:hAnsi="Tahoma" w:cs="Tahoma"/>
                <w:b/>
                <w:i/>
                <w:sz w:val="16"/>
                <w:szCs w:val="16"/>
              </w:rPr>
              <w:t>ie</w:t>
            </w:r>
            <w:proofErr w:type="spellEnd"/>
            <w:r w:rsidRPr="00DC203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Hospital &amp; Ward)</w:t>
            </w:r>
          </w:p>
        </w:tc>
      </w:tr>
      <w:tr w:rsidR="00DC2033" w:rsidRPr="007510AA" w14:paraId="636E1BAD" w14:textId="77777777" w:rsidTr="00DC2033">
        <w:trPr>
          <w:trHeight w:val="321"/>
        </w:trPr>
        <w:tc>
          <w:tcPr>
            <w:tcW w:w="1276" w:type="dxa"/>
            <w:shd w:val="clear" w:color="auto" w:fill="D9D9D9"/>
          </w:tcPr>
          <w:p w14:paraId="7433E739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 xml:space="preserve">Name   </w:t>
            </w:r>
          </w:p>
        </w:tc>
        <w:tc>
          <w:tcPr>
            <w:tcW w:w="2693" w:type="dxa"/>
          </w:tcPr>
          <w:p w14:paraId="063A73E4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7CA0D0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 w:val="restart"/>
          </w:tcPr>
          <w:p w14:paraId="4731FAC4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033" w:rsidRPr="007510AA" w14:paraId="4F80476B" w14:textId="77777777" w:rsidTr="00DC2033">
        <w:trPr>
          <w:trHeight w:val="369"/>
        </w:trPr>
        <w:tc>
          <w:tcPr>
            <w:tcW w:w="1276" w:type="dxa"/>
            <w:shd w:val="clear" w:color="auto" w:fill="D9D9D9"/>
          </w:tcPr>
          <w:p w14:paraId="122899F6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2693" w:type="dxa"/>
          </w:tcPr>
          <w:p w14:paraId="3AA72B3D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3297D4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41F78398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5EBC9296" w14:textId="77777777" w:rsidTr="00DC2033">
        <w:trPr>
          <w:trHeight w:val="724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740AE9D" w14:textId="77777777" w:rsidR="00DC2033" w:rsidRPr="00DC2033" w:rsidRDefault="00DC2033" w:rsidP="00DC20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7776F3C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/>
            <w:tcBorders>
              <w:bottom w:val="single" w:sz="4" w:space="0" w:color="auto"/>
            </w:tcBorders>
          </w:tcPr>
          <w:p w14:paraId="1BF34576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265CD1D5" w14:textId="77777777" w:rsidTr="00DC2033">
        <w:trPr>
          <w:trHeight w:val="381"/>
        </w:trPr>
        <w:tc>
          <w:tcPr>
            <w:tcW w:w="1276" w:type="dxa"/>
            <w:shd w:val="clear" w:color="auto" w:fill="D9D9D9"/>
          </w:tcPr>
          <w:p w14:paraId="035072B7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 xml:space="preserve">Postcode </w:t>
            </w:r>
          </w:p>
        </w:tc>
        <w:tc>
          <w:tcPr>
            <w:tcW w:w="2693" w:type="dxa"/>
          </w:tcPr>
          <w:p w14:paraId="404D9160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CEE0DF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6D95C96A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4138A72F" w14:textId="77777777" w:rsidTr="00DC2033">
        <w:trPr>
          <w:trHeight w:val="381"/>
        </w:trPr>
        <w:tc>
          <w:tcPr>
            <w:tcW w:w="1276" w:type="dxa"/>
            <w:shd w:val="clear" w:color="auto" w:fill="D9D9D9"/>
          </w:tcPr>
          <w:p w14:paraId="51EAA8A0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>Tel.</w:t>
            </w:r>
          </w:p>
        </w:tc>
        <w:tc>
          <w:tcPr>
            <w:tcW w:w="2693" w:type="dxa"/>
          </w:tcPr>
          <w:p w14:paraId="3253F092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40E0D6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28FE5CBE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640A5D2A" w14:textId="77777777" w:rsidTr="00DC2033">
        <w:trPr>
          <w:trHeight w:val="381"/>
        </w:trPr>
        <w:tc>
          <w:tcPr>
            <w:tcW w:w="1276" w:type="dxa"/>
            <w:shd w:val="clear" w:color="auto" w:fill="D9D9D9"/>
          </w:tcPr>
          <w:p w14:paraId="35729ED3" w14:textId="77777777" w:rsidR="00DC2033" w:rsidRPr="00DC2033" w:rsidRDefault="00DC2033" w:rsidP="00DC20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sz w:val="20"/>
                <w:szCs w:val="20"/>
              </w:rPr>
              <w:t xml:space="preserve">DOB </w:t>
            </w:r>
          </w:p>
        </w:tc>
        <w:tc>
          <w:tcPr>
            <w:tcW w:w="2693" w:type="dxa"/>
          </w:tcPr>
          <w:p w14:paraId="0943DBF3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599DD9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08093386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152F7" w14:textId="77777777" w:rsidR="00384950" w:rsidRPr="00384950" w:rsidRDefault="00384950" w:rsidP="00384950">
      <w:pPr>
        <w:rPr>
          <w:vanish/>
        </w:rPr>
      </w:pPr>
    </w:p>
    <w:tbl>
      <w:tblPr>
        <w:tblpPr w:leftFromText="180" w:rightFromText="180" w:vertAnchor="text" w:horzAnchor="margin" w:tblpY="663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3654"/>
        <w:gridCol w:w="2249"/>
        <w:gridCol w:w="3594"/>
      </w:tblGrid>
      <w:tr w:rsidR="00DC2033" w:rsidRPr="007510AA" w14:paraId="0DF4F295" w14:textId="77777777" w:rsidTr="00384950">
        <w:trPr>
          <w:trHeight w:val="202"/>
        </w:trPr>
        <w:tc>
          <w:tcPr>
            <w:tcW w:w="10727" w:type="dxa"/>
            <w:gridSpan w:val="4"/>
            <w:shd w:val="clear" w:color="auto" w:fill="D9D9D9"/>
          </w:tcPr>
          <w:p w14:paraId="306224E3" w14:textId="3A9CA8E2" w:rsidR="00DC2033" w:rsidRDefault="00DC2033" w:rsidP="00DC20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Medical Details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(If relevant)</w:t>
            </w:r>
          </w:p>
          <w:p w14:paraId="23D06D11" w14:textId="33571F8D" w:rsidR="00DC2033" w:rsidRPr="00DC2033" w:rsidRDefault="00DC2033" w:rsidP="00DC20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C2033" w:rsidRPr="007510AA" w14:paraId="1ADBB03F" w14:textId="77777777" w:rsidTr="00384950">
        <w:trPr>
          <w:trHeight w:val="262"/>
        </w:trPr>
        <w:tc>
          <w:tcPr>
            <w:tcW w:w="1230" w:type="dxa"/>
            <w:shd w:val="clear" w:color="auto" w:fill="D9D9D9"/>
          </w:tcPr>
          <w:p w14:paraId="3C4E1C2D" w14:textId="77777777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Doctor</w:t>
            </w:r>
          </w:p>
          <w:p w14:paraId="090AE399" w14:textId="402DE8F0" w:rsidR="00DC2033" w:rsidRPr="00DC2033" w:rsidRDefault="00DC2033" w:rsidP="00DC2033">
            <w:pPr>
              <w:ind w:left="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</w:tcPr>
          <w:p w14:paraId="01CA112B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D9D9D9"/>
          </w:tcPr>
          <w:p w14:paraId="40015505" w14:textId="77777777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Consultant</w:t>
            </w:r>
          </w:p>
        </w:tc>
        <w:tc>
          <w:tcPr>
            <w:tcW w:w="3594" w:type="dxa"/>
          </w:tcPr>
          <w:p w14:paraId="0E2775B7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402D9EA0" w14:textId="77777777" w:rsidTr="00384950">
        <w:trPr>
          <w:trHeight w:val="309"/>
        </w:trPr>
        <w:tc>
          <w:tcPr>
            <w:tcW w:w="1230" w:type="dxa"/>
            <w:shd w:val="clear" w:color="auto" w:fill="D9D9D9"/>
          </w:tcPr>
          <w:p w14:paraId="3E66BDC7" w14:textId="77777777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Surgery</w:t>
            </w:r>
          </w:p>
          <w:p w14:paraId="79050E4A" w14:textId="1B9BADC9" w:rsidR="00DC2033" w:rsidRPr="00DC2033" w:rsidRDefault="00DC2033" w:rsidP="00DC2033">
            <w:pPr>
              <w:ind w:left="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</w:tcPr>
          <w:p w14:paraId="52022FEE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D9D9D9"/>
          </w:tcPr>
          <w:p w14:paraId="38F5B1D3" w14:textId="77777777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594" w:type="dxa"/>
          </w:tcPr>
          <w:p w14:paraId="44B3C8DD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16F37894" w14:textId="77777777" w:rsidTr="00DC2033">
        <w:trPr>
          <w:trHeight w:val="744"/>
        </w:trPr>
        <w:tc>
          <w:tcPr>
            <w:tcW w:w="4884" w:type="dxa"/>
            <w:gridSpan w:val="2"/>
          </w:tcPr>
          <w:p w14:paraId="633EA02F" w14:textId="77777777" w:rsidR="00DC2033" w:rsidRPr="007510AA" w:rsidRDefault="00DC2033" w:rsidP="00DC2033">
            <w:pPr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gridSpan w:val="2"/>
          </w:tcPr>
          <w:p w14:paraId="70701571" w14:textId="77777777" w:rsidR="00DC2033" w:rsidRPr="007510AA" w:rsidRDefault="00DC2033" w:rsidP="00DC2033">
            <w:pPr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33" w:rsidRPr="007510AA" w14:paraId="4EE58CE1" w14:textId="77777777" w:rsidTr="00384950">
        <w:trPr>
          <w:trHeight w:val="309"/>
        </w:trPr>
        <w:tc>
          <w:tcPr>
            <w:tcW w:w="1230" w:type="dxa"/>
            <w:shd w:val="clear" w:color="auto" w:fill="D9D9D9"/>
          </w:tcPr>
          <w:p w14:paraId="48B94110" w14:textId="77777777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Tel.</w:t>
            </w:r>
          </w:p>
          <w:p w14:paraId="2F55157E" w14:textId="4BF31D56" w:rsidR="00DC2033" w:rsidRPr="00DC2033" w:rsidRDefault="00DC2033" w:rsidP="00DC2033">
            <w:pPr>
              <w:ind w:left="5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E26606E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D9D9D9"/>
          </w:tcPr>
          <w:p w14:paraId="514E5E1C" w14:textId="40292648" w:rsidR="00DC2033" w:rsidRPr="00DC2033" w:rsidRDefault="00DC2033" w:rsidP="00DC20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3594" w:type="dxa"/>
          </w:tcPr>
          <w:p w14:paraId="467D45A4" w14:textId="77777777" w:rsidR="00DC2033" w:rsidRPr="007510AA" w:rsidRDefault="00DC2033" w:rsidP="00DC2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1B07F" w14:textId="6AC6141B" w:rsidR="00DC2033" w:rsidRPr="00DC2033" w:rsidRDefault="00DC2033" w:rsidP="00DC2033">
      <w:pPr>
        <w:widowControl w:val="0"/>
        <w:rPr>
          <w:rFonts w:ascii="Tahoma" w:hAnsi="Tahoma" w:cs="Tahoma"/>
          <w:b/>
          <w:sz w:val="20"/>
          <w:szCs w:val="20"/>
          <w:lang w:val="en-GB"/>
        </w:rPr>
      </w:pPr>
      <w:r w:rsidRPr="00DC2033">
        <w:rPr>
          <w:rFonts w:ascii="Tahoma" w:hAnsi="Tahoma" w:cs="Tahoma"/>
          <w:b/>
          <w:sz w:val="20"/>
          <w:szCs w:val="20"/>
          <w:lang w:val="en-GB"/>
        </w:rPr>
        <w:t>Note: Please complete the relevant boxes below based on the support needs of the Carer.</w:t>
      </w:r>
    </w:p>
    <w:p w14:paraId="6A48733D" w14:textId="7879EC7C" w:rsidR="00DC2033" w:rsidRPr="00DC2033" w:rsidRDefault="00DC2033" w:rsidP="00DC2033">
      <w:pPr>
        <w:widowControl w:val="0"/>
        <w:rPr>
          <w:rFonts w:ascii="Tahoma" w:hAnsi="Tahoma" w:cs="Tahoma"/>
          <w:b/>
          <w:sz w:val="20"/>
          <w:szCs w:val="20"/>
          <w:lang w:val="en-GB"/>
        </w:rPr>
      </w:pPr>
    </w:p>
    <w:p w14:paraId="78723E84" w14:textId="51D53654" w:rsidR="00DC2033" w:rsidRDefault="00DC2033">
      <w:pPr>
        <w:rPr>
          <w:rFonts w:ascii="Arial" w:hAnsi="Arial" w:cs="Arial"/>
        </w:rPr>
      </w:pPr>
    </w:p>
    <w:p w14:paraId="6A9289CC" w14:textId="12BD44A8" w:rsidR="00DC2033" w:rsidRDefault="00DC2033" w:rsidP="00D5488A">
      <w:pPr>
        <w:tabs>
          <w:tab w:val="left" w:pos="2820"/>
        </w:tabs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28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3654"/>
        <w:gridCol w:w="1178"/>
        <w:gridCol w:w="4665"/>
      </w:tblGrid>
      <w:tr w:rsidR="00D5488A" w:rsidRPr="007510AA" w14:paraId="65B36278" w14:textId="77777777" w:rsidTr="00D5488A">
        <w:trPr>
          <w:trHeight w:val="202"/>
        </w:trPr>
        <w:tc>
          <w:tcPr>
            <w:tcW w:w="4884" w:type="dxa"/>
            <w:gridSpan w:val="2"/>
            <w:shd w:val="clear" w:color="auto" w:fill="D9D9D9"/>
          </w:tcPr>
          <w:p w14:paraId="7A93757A" w14:textId="77777777" w:rsidR="00D5488A" w:rsidRDefault="00D5488A" w:rsidP="00D548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Social Work</w:t>
            </w: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Details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(If relevant)</w:t>
            </w:r>
          </w:p>
          <w:p w14:paraId="740643AE" w14:textId="2F5F6ADD" w:rsidR="00D5488A" w:rsidRDefault="00D5488A" w:rsidP="00D548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  <w:gridSpan w:val="2"/>
            <w:shd w:val="clear" w:color="auto" w:fill="D9D9D9"/>
          </w:tcPr>
          <w:p w14:paraId="72709FE7" w14:textId="3D967A92" w:rsidR="00D5488A" w:rsidRPr="00DC2033" w:rsidRDefault="00D5488A" w:rsidP="00D548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School Details (If relevant)</w:t>
            </w:r>
          </w:p>
        </w:tc>
      </w:tr>
      <w:tr w:rsidR="00D5488A" w:rsidRPr="007510AA" w14:paraId="607DE3D9" w14:textId="77777777" w:rsidTr="00D5488A">
        <w:trPr>
          <w:trHeight w:val="262"/>
        </w:trPr>
        <w:tc>
          <w:tcPr>
            <w:tcW w:w="1230" w:type="dxa"/>
            <w:shd w:val="clear" w:color="auto" w:fill="D9D9D9"/>
          </w:tcPr>
          <w:p w14:paraId="2DD571AF" w14:textId="77777777" w:rsidR="00D5488A" w:rsidRPr="00DC2033" w:rsidRDefault="00D5488A" w:rsidP="00D548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Social Worker</w:t>
            </w:r>
          </w:p>
          <w:p w14:paraId="7077031D" w14:textId="77777777" w:rsidR="00D5488A" w:rsidRPr="00DC2033" w:rsidRDefault="00D5488A" w:rsidP="00D5488A">
            <w:pPr>
              <w:ind w:left="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</w:tcPr>
          <w:p w14:paraId="20BF66C0" w14:textId="77777777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9D9D9"/>
          </w:tcPr>
          <w:p w14:paraId="69D586EC" w14:textId="36054C16" w:rsidR="00D5488A" w:rsidRPr="00DC2033" w:rsidRDefault="00D5488A" w:rsidP="00D548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School Contact</w:t>
            </w:r>
          </w:p>
        </w:tc>
        <w:tc>
          <w:tcPr>
            <w:tcW w:w="4665" w:type="dxa"/>
          </w:tcPr>
          <w:p w14:paraId="3FA60E43" w14:textId="77777777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8A" w:rsidRPr="007510AA" w14:paraId="4F2428B5" w14:textId="77777777" w:rsidTr="00D5488A">
        <w:trPr>
          <w:trHeight w:val="309"/>
        </w:trPr>
        <w:tc>
          <w:tcPr>
            <w:tcW w:w="1230" w:type="dxa"/>
            <w:shd w:val="clear" w:color="auto" w:fill="D9D9D9"/>
          </w:tcPr>
          <w:p w14:paraId="589AEEEC" w14:textId="63B1A1B6" w:rsidR="00D5488A" w:rsidRPr="00DC2033" w:rsidRDefault="00D5488A" w:rsidP="00D548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</w:p>
          <w:p w14:paraId="4ACCAD93" w14:textId="77777777" w:rsidR="00D5488A" w:rsidRPr="00DC2033" w:rsidRDefault="00D5488A" w:rsidP="00D5488A">
            <w:pPr>
              <w:ind w:left="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</w:tcPr>
          <w:p w14:paraId="292BB213" w14:textId="77777777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9D9D9"/>
          </w:tcPr>
          <w:p w14:paraId="0C5B5C4C" w14:textId="53F6A25E" w:rsidR="00D5488A" w:rsidRPr="00DC2033" w:rsidRDefault="00D5488A" w:rsidP="00D548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665" w:type="dxa"/>
          </w:tcPr>
          <w:p w14:paraId="27F07779" w14:textId="77777777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8A" w:rsidRPr="007510AA" w14:paraId="7ACAC776" w14:textId="77777777" w:rsidTr="00D5488A">
        <w:trPr>
          <w:trHeight w:val="744"/>
        </w:trPr>
        <w:tc>
          <w:tcPr>
            <w:tcW w:w="4884" w:type="dxa"/>
            <w:gridSpan w:val="2"/>
          </w:tcPr>
          <w:p w14:paraId="393A9A18" w14:textId="77777777" w:rsidR="00D5488A" w:rsidRPr="007510AA" w:rsidRDefault="00D5488A" w:rsidP="00D5488A">
            <w:pPr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gridSpan w:val="2"/>
          </w:tcPr>
          <w:p w14:paraId="18366B9B" w14:textId="77777777" w:rsidR="00D5488A" w:rsidRPr="007510AA" w:rsidRDefault="00D5488A" w:rsidP="00D5488A">
            <w:pPr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88A" w:rsidRPr="007510AA" w14:paraId="6453C425" w14:textId="77777777" w:rsidTr="00384950">
        <w:trPr>
          <w:trHeight w:val="309"/>
        </w:trPr>
        <w:tc>
          <w:tcPr>
            <w:tcW w:w="1230" w:type="dxa"/>
            <w:shd w:val="clear" w:color="auto" w:fill="D9D9D9"/>
          </w:tcPr>
          <w:p w14:paraId="5052F5DF" w14:textId="77777777" w:rsidR="00D5488A" w:rsidRPr="00DC2033" w:rsidRDefault="00D5488A" w:rsidP="00D548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2033">
              <w:rPr>
                <w:rFonts w:ascii="Tahoma" w:hAnsi="Tahoma" w:cs="Tahoma"/>
                <w:b/>
                <w:bCs/>
                <w:sz w:val="20"/>
                <w:szCs w:val="20"/>
              </w:rPr>
              <w:t>Tel.</w:t>
            </w:r>
          </w:p>
          <w:p w14:paraId="19AF5D88" w14:textId="77777777" w:rsidR="00D5488A" w:rsidRPr="00DC2033" w:rsidRDefault="00D5488A" w:rsidP="00D5488A">
            <w:pPr>
              <w:ind w:left="5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7A3E4FF" w14:textId="77777777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9D9D9"/>
          </w:tcPr>
          <w:p w14:paraId="3BE3AFCC" w14:textId="3DCFF6AD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4665" w:type="dxa"/>
          </w:tcPr>
          <w:p w14:paraId="220CE902" w14:textId="273BCAE6" w:rsidR="00D5488A" w:rsidRPr="007510AA" w:rsidRDefault="00D5488A" w:rsidP="00D54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FA9F1" w14:textId="48272BE9" w:rsidR="00DC2033" w:rsidRDefault="00DC2033" w:rsidP="00DC2033">
      <w:pPr>
        <w:tabs>
          <w:tab w:val="left" w:pos="2820"/>
        </w:tabs>
        <w:rPr>
          <w:rFonts w:ascii="Arial" w:hAnsi="Arial" w:cs="Arial"/>
        </w:rPr>
      </w:pPr>
    </w:p>
    <w:p w14:paraId="21CC6DAE" w14:textId="3A986322" w:rsidR="00DC2033" w:rsidRDefault="00DC2033" w:rsidP="00DC2033">
      <w:pPr>
        <w:tabs>
          <w:tab w:val="left" w:pos="2820"/>
        </w:tabs>
        <w:rPr>
          <w:rFonts w:ascii="Arial" w:hAnsi="Arial" w:cs="Arial"/>
        </w:rPr>
      </w:pPr>
    </w:p>
    <w:p w14:paraId="494F0A86" w14:textId="785385A7" w:rsidR="00D5488A" w:rsidRDefault="00D5488A" w:rsidP="00DC2033">
      <w:pPr>
        <w:tabs>
          <w:tab w:val="left" w:pos="2820"/>
        </w:tabs>
        <w:rPr>
          <w:rFonts w:ascii="Arial" w:hAnsi="Arial" w:cs="Arial"/>
        </w:rPr>
      </w:pPr>
    </w:p>
    <w:p w14:paraId="5002F183" w14:textId="77777777" w:rsidR="00BC62A1" w:rsidRPr="007510AA" w:rsidRDefault="00BC62A1" w:rsidP="00286124">
      <w:pPr>
        <w:rPr>
          <w:rFonts w:ascii="Arial" w:hAnsi="Arial" w:cs="Arial"/>
        </w:rPr>
      </w:pPr>
    </w:p>
    <w:tbl>
      <w:tblPr>
        <w:tblW w:w="10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6"/>
      </w:tblGrid>
      <w:tr w:rsidR="00C51FA4" w:rsidRPr="007510AA" w14:paraId="4BA63037" w14:textId="77777777" w:rsidTr="007510AA">
        <w:trPr>
          <w:trHeight w:val="1332"/>
        </w:trPr>
        <w:tc>
          <w:tcPr>
            <w:tcW w:w="10746" w:type="dxa"/>
          </w:tcPr>
          <w:p w14:paraId="1BF814F2" w14:textId="40AC638E" w:rsidR="00C51FA4" w:rsidRPr="00D5488A" w:rsidRDefault="00C51FA4" w:rsidP="00D5488A">
            <w:pPr>
              <w:pStyle w:val="Heading3"/>
              <w:ind w:lef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</w:rPr>
              <w:t>Please tick relevant existing services and contacts</w:t>
            </w:r>
          </w:p>
          <w:p w14:paraId="1748400A" w14:textId="77777777" w:rsidR="00C51FA4" w:rsidRPr="007510AA" w:rsidRDefault="00C51FA4" w:rsidP="00C51FA4">
            <w:pPr>
              <w:ind w:left="113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9CD74FB" w14:textId="3F9396F1" w:rsidR="00C51FA4" w:rsidRPr="00D5488A" w:rsidRDefault="00D5488A" w:rsidP="00C51FA4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D5488A">
              <w:rPr>
                <w:rFonts w:ascii="Tahoma" w:hAnsi="Tahoma" w:cs="Tahoma"/>
                <w:sz w:val="20"/>
                <w:szCs w:val="20"/>
              </w:rPr>
              <w:t xml:space="preserve">CPN </w:t>
            </w:r>
            <w:r w:rsidRPr="00D5488A">
              <w:rPr>
                <w:rFonts w:ascii="Tahoma" w:hAnsi="Tahoma" w:cs="Tahoma"/>
                <w:sz w:val="20"/>
                <w:szCs w:val="20"/>
              </w:rPr>
              <w:tab/>
            </w:r>
            <w:r w:rsidR="00160BAD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13730E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i1025" type="#_x0000_t75" style="width:9.6pt;height:9.6pt;visibility:visible">
                  <v:imagedata r:id="rId10" o:title=""/>
                </v:shape>
              </w:pict>
            </w:r>
            <w:r w:rsidR="00305CFB" w:rsidRPr="00D5488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     Social Worker </w:t>
            </w:r>
            <w:r w:rsidR="00160BAD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3FF80393">
                <v:shape id="_x0000_i1026" type="#_x0000_t75" style="width:9.6pt;height:9.6pt;visibility:visible">
                  <v:imagedata r:id="rId10" o:title=""/>
                </v:shape>
              </w:pic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1FA4" w:rsidRPr="00D54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C51FA4" w:rsidRPr="00D5488A">
              <w:rPr>
                <w:rFonts w:ascii="Tahoma" w:hAnsi="Tahoma" w:cs="Tahoma"/>
                <w:sz w:val="20"/>
                <w:szCs w:val="20"/>
              </w:rPr>
              <w:t>District Nurse</w: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160BAD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28ADFE50">
                <v:shape id="Picture 13" o:spid="_x0000_i1027" type="#_x0000_t75" style="width:9.6pt;height:9.6pt;visibility:visible">
                  <v:imagedata r:id="rId10" o:title=""/>
                </v:shape>
              </w:pic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     LAMH      </w:t>
            </w:r>
            <w:r w:rsidR="00160BAD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360209B9">
                <v:shape id="Picture 16" o:spid="_x0000_i1028" type="#_x0000_t75" style="width:9.6pt;height:9.6pt;visibility:visible">
                  <v:imagedata r:id="rId10" o:title=""/>
                </v:shape>
              </w:pic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 xml:space="preserve">       Care Home    </w:t>
            </w:r>
            <w:r w:rsidR="00160BAD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073BBCB3">
                <v:shape id="_x0000_i1029" type="#_x0000_t75" style="width:9.6pt;height:9.6pt;visibility:visible">
                  <v:imagedata r:id="rId10" o:title=""/>
                </v:shape>
              </w:pict>
            </w:r>
            <w:r w:rsidR="00A5254D" w:rsidRPr="00D5488A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  <w:r w:rsidR="00C51FA4" w:rsidRPr="00D5488A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A0DA79C" w14:textId="77777777" w:rsidR="00C51FA4" w:rsidRPr="00D5488A" w:rsidRDefault="00C51FA4" w:rsidP="00C51FA4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D5488A">
              <w:rPr>
                <w:rFonts w:ascii="Tahoma" w:hAnsi="Tahoma" w:cs="Tahoma"/>
                <w:sz w:val="20"/>
                <w:szCs w:val="20"/>
              </w:rPr>
              <w:tab/>
            </w:r>
            <w:r w:rsidRPr="00D5488A">
              <w:rPr>
                <w:rFonts w:ascii="Tahoma" w:hAnsi="Tahoma" w:cs="Tahoma"/>
                <w:sz w:val="20"/>
                <w:szCs w:val="20"/>
              </w:rPr>
              <w:tab/>
              <w:t xml:space="preserve">                   </w:t>
            </w:r>
          </w:p>
          <w:p w14:paraId="28E3F120" w14:textId="77777777" w:rsidR="00C51FA4" w:rsidRPr="007510AA" w:rsidRDefault="00A5254D" w:rsidP="00AE661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88A">
              <w:rPr>
                <w:rFonts w:ascii="Tahoma" w:hAnsi="Tahoma" w:cs="Tahoma"/>
                <w:sz w:val="20"/>
                <w:szCs w:val="20"/>
              </w:rPr>
              <w:t xml:space="preserve">Daycare Centre    </w:t>
            </w:r>
            <w:r w:rsidR="00160BAD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19C2E53D">
                <v:shape id="_x0000_i1030" type="#_x0000_t75" style="width:9.6pt;height:9.6pt;visibility:visible">
                  <v:imagedata r:id="rId10" o:title=""/>
                </v:shape>
              </w:pict>
            </w:r>
            <w:r w:rsidRPr="00D5488A">
              <w:rPr>
                <w:rFonts w:ascii="Tahoma" w:hAnsi="Tahoma" w:cs="Tahoma"/>
                <w:sz w:val="20"/>
                <w:szCs w:val="20"/>
              </w:rPr>
              <w:t xml:space="preserve">       Memory Clinic   </w:t>
            </w:r>
            <w:r w:rsidR="00160BAD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64E11034">
                <v:shape id="_x0000_i1031" type="#_x0000_t75" style="width:9.6pt;height:9.6pt;visibility:visible">
                  <v:imagedata r:id="rId10" o:title=""/>
                </v:shape>
              </w:pict>
            </w:r>
            <w:r w:rsidRPr="00D5488A">
              <w:rPr>
                <w:rFonts w:ascii="Tahoma" w:hAnsi="Tahoma" w:cs="Tahoma"/>
                <w:sz w:val="20"/>
                <w:szCs w:val="20"/>
              </w:rPr>
              <w:t xml:space="preserve">      MHCT      </w:t>
            </w:r>
            <w:r w:rsidR="00160BAD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293779D4">
                <v:shape id="_x0000_i1032" type="#_x0000_t75" style="width:9.6pt;height:9.6pt;visibility:visible">
                  <v:imagedata r:id="rId10" o:title=""/>
                </v:shape>
              </w:pict>
            </w:r>
            <w:r w:rsidRPr="00D5488A">
              <w:rPr>
                <w:rFonts w:ascii="Tahoma" w:hAnsi="Tahoma" w:cs="Tahoma"/>
                <w:sz w:val="20"/>
                <w:szCs w:val="20"/>
              </w:rPr>
              <w:t xml:space="preserve">      AWI      </w:t>
            </w:r>
            <w:r w:rsidR="00BA1BFB" w:rsidRPr="00D54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0BAD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504972D0">
                <v:shape id="_x0000_i1033" type="#_x0000_t75" style="width:9.6pt;height:9.6pt;visibility:visible">
                  <v:imagedata r:id="rId10" o:title=""/>
                </v:shape>
              </w:pict>
            </w:r>
            <w:r w:rsidRPr="00D5488A">
              <w:rPr>
                <w:rFonts w:ascii="Tahoma" w:hAnsi="Tahoma" w:cs="Tahoma"/>
                <w:sz w:val="20"/>
                <w:szCs w:val="20"/>
              </w:rPr>
              <w:t xml:space="preserve">      ASP      </w:t>
            </w:r>
            <w:r w:rsidR="00160BAD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2CC66344">
                <v:shape id="_x0000_i1034" type="#_x0000_t75" style="width:9.6pt;height:9.6pt;visibility:visible">
                  <v:imagedata r:id="rId10" o:title=""/>
                </v:shape>
              </w:pict>
            </w:r>
            <w:r w:rsidRPr="00D5488A">
              <w:rPr>
                <w:rFonts w:ascii="Tahoma" w:hAnsi="Tahoma" w:cs="Tahoma"/>
                <w:sz w:val="20"/>
                <w:szCs w:val="20"/>
              </w:rPr>
              <w:t xml:space="preserve">       Family/Friend/Self  </w:t>
            </w:r>
            <w:r w:rsidR="00BA1BFB" w:rsidRPr="00D54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0BAD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51DAE90A">
                <v:shape id="_x0000_i1035" type="#_x0000_t75" style="width:9.6pt;height:9.6pt;visibility:visible">
                  <v:imagedata r:id="rId10" o:title=""/>
                </v:shape>
              </w:pict>
            </w:r>
            <w:r w:rsidRPr="007510A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6A8B77F4" w14:textId="77777777" w:rsidR="00D5488A" w:rsidRDefault="00A5254D" w:rsidP="00286124">
      <w:pPr>
        <w:rPr>
          <w:rFonts w:ascii="Arial" w:hAnsi="Arial" w:cs="Arial"/>
          <w:sz w:val="20"/>
          <w:szCs w:val="20"/>
        </w:rPr>
      </w:pPr>
      <w:r w:rsidRPr="007510AA">
        <w:rPr>
          <w:rFonts w:ascii="Arial" w:hAnsi="Arial" w:cs="Arial"/>
          <w:sz w:val="20"/>
          <w:szCs w:val="20"/>
        </w:rPr>
        <w:tab/>
      </w:r>
      <w:r w:rsidRPr="007510AA">
        <w:rPr>
          <w:rFonts w:ascii="Arial" w:hAnsi="Arial" w:cs="Arial"/>
          <w:sz w:val="20"/>
          <w:szCs w:val="20"/>
        </w:rPr>
        <w:tab/>
        <w:t xml:space="preserve"> </w:t>
      </w:r>
    </w:p>
    <w:p w14:paraId="3F2C0C2B" w14:textId="4711CCA4" w:rsidR="00D5488A" w:rsidRPr="00DC2033" w:rsidRDefault="00D5488A" w:rsidP="00D5488A">
      <w:pPr>
        <w:widowControl w:val="0"/>
        <w:rPr>
          <w:rFonts w:ascii="Tahoma" w:hAnsi="Tahoma" w:cs="Tahoma"/>
          <w:b/>
          <w:sz w:val="20"/>
          <w:szCs w:val="20"/>
          <w:lang w:val="en-GB"/>
        </w:rPr>
      </w:pPr>
      <w:r w:rsidRPr="00DC2033">
        <w:rPr>
          <w:rFonts w:ascii="Tahoma" w:hAnsi="Tahoma" w:cs="Tahoma"/>
          <w:b/>
          <w:sz w:val="20"/>
          <w:szCs w:val="20"/>
          <w:lang w:val="en-GB"/>
        </w:rPr>
        <w:t xml:space="preserve">Note: Please complete the relevant boxes below based on the </w:t>
      </w:r>
      <w:r>
        <w:rPr>
          <w:rFonts w:ascii="Tahoma" w:hAnsi="Tahoma" w:cs="Tahoma"/>
          <w:b/>
          <w:sz w:val="20"/>
          <w:szCs w:val="20"/>
          <w:lang w:val="en-GB"/>
        </w:rPr>
        <w:t>contacts above, if not already listed.</w:t>
      </w:r>
    </w:p>
    <w:p w14:paraId="419494C8" w14:textId="17DB94F5" w:rsidR="00B17558" w:rsidRPr="007510AA" w:rsidRDefault="00A5254D" w:rsidP="00286124">
      <w:pPr>
        <w:rPr>
          <w:rFonts w:ascii="Arial" w:hAnsi="Arial" w:cs="Arial"/>
        </w:rPr>
      </w:pP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564"/>
        <w:gridCol w:w="1121"/>
        <w:gridCol w:w="2410"/>
        <w:gridCol w:w="1134"/>
        <w:gridCol w:w="2410"/>
      </w:tblGrid>
      <w:tr w:rsidR="00D5488A" w:rsidRPr="007510AA" w14:paraId="6634BA02" w14:textId="77777777" w:rsidTr="00384950">
        <w:tc>
          <w:tcPr>
            <w:tcW w:w="1135" w:type="dxa"/>
            <w:shd w:val="clear" w:color="auto" w:fill="D9D9D9"/>
          </w:tcPr>
          <w:p w14:paraId="1D8EFEC7" w14:textId="77777777" w:rsid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Contact </w:t>
            </w:r>
          </w:p>
          <w:p w14:paraId="2A09F5BB" w14:textId="11D0CA0C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Names</w:t>
            </w:r>
          </w:p>
        </w:tc>
        <w:tc>
          <w:tcPr>
            <w:tcW w:w="2564" w:type="dxa"/>
          </w:tcPr>
          <w:p w14:paraId="70FCC9D7" w14:textId="5572A3FD" w:rsidR="00D5488A" w:rsidRPr="00D5488A" w:rsidRDefault="00D5488A" w:rsidP="00463AD1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shd w:val="clear" w:color="auto" w:fill="D9D9D9"/>
          </w:tcPr>
          <w:p w14:paraId="77F414E4" w14:textId="77777777" w:rsid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Contact </w:t>
            </w:r>
          </w:p>
          <w:p w14:paraId="71DA3AB8" w14:textId="73575210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Names</w:t>
            </w:r>
          </w:p>
        </w:tc>
        <w:tc>
          <w:tcPr>
            <w:tcW w:w="2410" w:type="dxa"/>
          </w:tcPr>
          <w:p w14:paraId="7B33F9CB" w14:textId="587A9606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2033A3D5" w14:textId="77777777" w:rsid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Contact </w:t>
            </w:r>
          </w:p>
          <w:p w14:paraId="36D0CEAD" w14:textId="4B914C94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10" w:type="dxa"/>
          </w:tcPr>
          <w:p w14:paraId="4BADD0EC" w14:textId="0B5E2C29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D5488A" w:rsidRPr="007510AA" w14:paraId="0112FED7" w14:textId="77777777" w:rsidTr="00384950">
        <w:trPr>
          <w:trHeight w:val="470"/>
        </w:trPr>
        <w:tc>
          <w:tcPr>
            <w:tcW w:w="1135" w:type="dxa"/>
            <w:shd w:val="clear" w:color="auto" w:fill="D9D9D9"/>
          </w:tcPr>
          <w:p w14:paraId="0FD0DB7C" w14:textId="77777777" w:rsidR="00D5488A" w:rsidRPr="00D5488A" w:rsidRDefault="00D5488A" w:rsidP="004826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Address </w:t>
            </w:r>
          </w:p>
          <w:p w14:paraId="5103A332" w14:textId="5E226089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4" w:type="dxa"/>
          </w:tcPr>
          <w:p w14:paraId="1E5444C6" w14:textId="18432C1F" w:rsid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14:paraId="640069A4" w14:textId="77777777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14:paraId="21DF1CEC" w14:textId="196508C4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shd w:val="clear" w:color="auto" w:fill="D9D9D9"/>
          </w:tcPr>
          <w:p w14:paraId="07655E08" w14:textId="77777777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Address</w:t>
            </w:r>
          </w:p>
          <w:p w14:paraId="2BD98E20" w14:textId="7136E140" w:rsidR="00D5488A" w:rsidRPr="00D5488A" w:rsidRDefault="00D5488A" w:rsidP="0050718C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30CD678" w14:textId="5882CA35" w:rsidR="00D5488A" w:rsidRPr="00D5488A" w:rsidRDefault="00D5488A" w:rsidP="0050718C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0E8C7D68" w14:textId="77777777" w:rsidR="00D5488A" w:rsidRPr="00D5488A" w:rsidRDefault="00D5488A" w:rsidP="00C51FA4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5488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Address</w:t>
            </w:r>
          </w:p>
          <w:p w14:paraId="185B08A0" w14:textId="29567840" w:rsidR="00D5488A" w:rsidRPr="00D5488A" w:rsidRDefault="00D5488A" w:rsidP="0050718C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0F3B927" w14:textId="5AFC3326" w:rsidR="00D5488A" w:rsidRPr="00D5488A" w:rsidRDefault="00D5488A" w:rsidP="0050718C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D5488A" w:rsidRPr="007510AA" w14:paraId="12709003" w14:textId="77777777" w:rsidTr="00384950">
        <w:trPr>
          <w:trHeight w:val="470"/>
        </w:trPr>
        <w:tc>
          <w:tcPr>
            <w:tcW w:w="1135" w:type="dxa"/>
            <w:shd w:val="clear" w:color="auto" w:fill="D9D9D9"/>
          </w:tcPr>
          <w:p w14:paraId="3D371D04" w14:textId="6B68034B" w:rsidR="00D5488A" w:rsidRPr="00D5488A" w:rsidRDefault="00D5488A" w:rsidP="004826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Tel.</w:t>
            </w:r>
          </w:p>
        </w:tc>
        <w:tc>
          <w:tcPr>
            <w:tcW w:w="2564" w:type="dxa"/>
          </w:tcPr>
          <w:p w14:paraId="505CF800" w14:textId="7E5C7D12" w:rsidR="00D5488A" w:rsidRPr="00D5488A" w:rsidRDefault="00D5488A" w:rsidP="004826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shd w:val="clear" w:color="auto" w:fill="D9D9D9"/>
          </w:tcPr>
          <w:p w14:paraId="1B1258C4" w14:textId="6FF8C150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Tel.</w:t>
            </w:r>
          </w:p>
        </w:tc>
        <w:tc>
          <w:tcPr>
            <w:tcW w:w="2410" w:type="dxa"/>
          </w:tcPr>
          <w:p w14:paraId="19A308EB" w14:textId="79C52466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66B42116" w14:textId="05AA7596" w:rsidR="00D5488A" w:rsidRPr="00D5488A" w:rsidRDefault="00D5488A" w:rsidP="00C51FA4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Tel.</w:t>
            </w:r>
          </w:p>
        </w:tc>
        <w:tc>
          <w:tcPr>
            <w:tcW w:w="2410" w:type="dxa"/>
          </w:tcPr>
          <w:p w14:paraId="1E99EEF3" w14:textId="23A4072D" w:rsidR="00D5488A" w:rsidRPr="00D5488A" w:rsidRDefault="00D5488A" w:rsidP="00C51FA4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D5488A" w:rsidRPr="007510AA" w14:paraId="1EE59CD2" w14:textId="77777777" w:rsidTr="00384950">
        <w:trPr>
          <w:trHeight w:val="470"/>
        </w:trPr>
        <w:tc>
          <w:tcPr>
            <w:tcW w:w="1135" w:type="dxa"/>
            <w:shd w:val="clear" w:color="auto" w:fill="D9D9D9"/>
          </w:tcPr>
          <w:p w14:paraId="05829A0C" w14:textId="5F493A6D" w:rsidR="00D5488A" w:rsidRPr="00D5488A" w:rsidRDefault="00D5488A" w:rsidP="004826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64" w:type="dxa"/>
          </w:tcPr>
          <w:p w14:paraId="03516B41" w14:textId="66C0978B" w:rsidR="00D5488A" w:rsidRPr="00D5488A" w:rsidRDefault="00D5488A" w:rsidP="004826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shd w:val="clear" w:color="auto" w:fill="D9D9D9"/>
          </w:tcPr>
          <w:p w14:paraId="3254C98E" w14:textId="0696995C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410" w:type="dxa"/>
          </w:tcPr>
          <w:p w14:paraId="658C5DE0" w14:textId="2A0F91B0" w:rsidR="00D5488A" w:rsidRPr="00D5488A" w:rsidRDefault="00D5488A" w:rsidP="00C51FA4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7282EBFC" w14:textId="37051D2D" w:rsidR="00D5488A" w:rsidRPr="00D5488A" w:rsidRDefault="00D5488A" w:rsidP="00C51FA4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410" w:type="dxa"/>
          </w:tcPr>
          <w:p w14:paraId="54FA3C3C" w14:textId="53A16A96" w:rsidR="00D5488A" w:rsidRPr="00D5488A" w:rsidRDefault="00D5488A" w:rsidP="00C51FA4">
            <w:pPr>
              <w:keepNext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0C72046" w14:textId="77777777" w:rsidR="00C51FA4" w:rsidRPr="007510AA" w:rsidRDefault="00C51FA4" w:rsidP="00286124">
      <w:pPr>
        <w:rPr>
          <w:rFonts w:ascii="Arial" w:hAnsi="Arial" w:cs="Arial"/>
        </w:rPr>
      </w:pPr>
    </w:p>
    <w:p w14:paraId="6A7808E2" w14:textId="4C385174" w:rsidR="00320060" w:rsidRPr="00E970F2" w:rsidRDefault="00D669FA" w:rsidP="00320060">
      <w:pPr>
        <w:rPr>
          <w:rFonts w:ascii="Tahoma" w:hAnsi="Tahoma" w:cs="Tahoma"/>
          <w:b/>
          <w:bCs/>
        </w:rPr>
      </w:pPr>
      <w:r w:rsidRPr="00E970F2">
        <w:rPr>
          <w:rFonts w:ascii="Tahoma" w:hAnsi="Tahoma" w:cs="Tahoma"/>
          <w:b/>
          <w:bCs/>
          <w:sz w:val="20"/>
          <w:szCs w:val="20"/>
        </w:rPr>
        <w:t>Reasons for Referral</w:t>
      </w:r>
      <w:r w:rsidR="00E970F2">
        <w:rPr>
          <w:rFonts w:ascii="Tahoma" w:hAnsi="Tahoma" w:cs="Tahoma"/>
          <w:b/>
          <w:bCs/>
          <w:sz w:val="20"/>
          <w:szCs w:val="20"/>
        </w:rPr>
        <w:t xml:space="preserve"> for Advocacy</w:t>
      </w:r>
      <w:r w:rsidRPr="00E970F2">
        <w:rPr>
          <w:rFonts w:ascii="Tahoma" w:hAnsi="Tahoma" w:cs="Tahoma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24"/>
      </w:tblGrid>
      <w:tr w:rsidR="00522222" w:rsidRPr="007510AA" w14:paraId="1E3C4FE1" w14:textId="77777777" w:rsidTr="008E7205">
        <w:trPr>
          <w:trHeight w:val="8067"/>
        </w:trPr>
        <w:tc>
          <w:tcPr>
            <w:tcW w:w="10524" w:type="dxa"/>
          </w:tcPr>
          <w:p w14:paraId="19F9C662" w14:textId="77777777" w:rsidR="00BE3448" w:rsidRPr="007510AA" w:rsidRDefault="00BE3448" w:rsidP="00BE3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38C611" w14:textId="77777777" w:rsidR="00384950" w:rsidRPr="00384950" w:rsidRDefault="00384950" w:rsidP="00384950">
      <w:pPr>
        <w:rPr>
          <w:vanish/>
        </w:rPr>
      </w:pPr>
    </w:p>
    <w:p w14:paraId="779E66CA" w14:textId="2F00B66B" w:rsidR="00902D13" w:rsidRDefault="00902D13" w:rsidP="00286124">
      <w:pPr>
        <w:rPr>
          <w:rFonts w:ascii="Arial" w:hAnsi="Arial" w:cs="Arial"/>
          <w:sz w:val="20"/>
          <w:szCs w:val="20"/>
        </w:rPr>
      </w:pPr>
    </w:p>
    <w:p w14:paraId="4962E270" w14:textId="7195CC09" w:rsidR="00CF1D36" w:rsidRDefault="00CF1D36" w:rsidP="002861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550E9D" w:rsidRPr="007510AA" w14:paraId="05B5AC67" w14:textId="77777777" w:rsidTr="00166016">
        <w:trPr>
          <w:trHeight w:val="2039"/>
        </w:trPr>
        <w:tc>
          <w:tcPr>
            <w:tcW w:w="10639" w:type="dxa"/>
          </w:tcPr>
          <w:p w14:paraId="17D9B26D" w14:textId="77777777" w:rsidR="00550E9D" w:rsidRPr="00E970F2" w:rsidRDefault="00550E9D" w:rsidP="00166016">
            <w:pPr>
              <w:ind w:left="149"/>
              <w:rPr>
                <w:rFonts w:ascii="Tahoma" w:hAnsi="Tahoma" w:cs="Tahoma"/>
                <w:sz w:val="20"/>
                <w:szCs w:val="20"/>
              </w:rPr>
            </w:pPr>
            <w:r w:rsidRPr="00E970F2">
              <w:rPr>
                <w:rFonts w:ascii="Tahoma" w:hAnsi="Tahoma" w:cs="Tahoma"/>
                <w:b/>
                <w:bCs/>
                <w:sz w:val="20"/>
                <w:szCs w:val="20"/>
              </w:rPr>
              <w:t>Risk Assessment</w:t>
            </w:r>
          </w:p>
          <w:p w14:paraId="159ECDE7" w14:textId="77777777" w:rsidR="00550E9D" w:rsidRPr="00E970F2" w:rsidRDefault="00550E9D" w:rsidP="00166016">
            <w:pPr>
              <w:ind w:left="149"/>
              <w:rPr>
                <w:rFonts w:ascii="Tahoma" w:hAnsi="Tahoma" w:cs="Tahoma"/>
                <w:sz w:val="20"/>
                <w:szCs w:val="20"/>
              </w:rPr>
            </w:pPr>
            <w:r w:rsidRPr="00E970F2">
              <w:rPr>
                <w:rFonts w:ascii="Tahoma" w:hAnsi="Tahoma" w:cs="Tahoma"/>
                <w:sz w:val="20"/>
                <w:szCs w:val="20"/>
              </w:rPr>
              <w:t>Please tick relevant boxes and provide written details to indicate degree of risk associated with visiting/working with client (including any family/environmental factors).</w:t>
            </w:r>
          </w:p>
          <w:p w14:paraId="084DC347" w14:textId="77777777" w:rsidR="00550E9D" w:rsidRPr="00E970F2" w:rsidRDefault="00550E9D" w:rsidP="00166016">
            <w:pPr>
              <w:ind w:left="149"/>
              <w:rPr>
                <w:rFonts w:ascii="Tahoma" w:hAnsi="Tahoma" w:cs="Tahoma"/>
                <w:sz w:val="20"/>
                <w:szCs w:val="20"/>
              </w:rPr>
            </w:pPr>
          </w:p>
          <w:p w14:paraId="2A4942A7" w14:textId="77777777" w:rsidR="00550E9D" w:rsidRPr="00E970F2" w:rsidRDefault="00550E9D" w:rsidP="00166016">
            <w:pPr>
              <w:ind w:left="149"/>
              <w:rPr>
                <w:rFonts w:ascii="Tahoma" w:hAnsi="Tahoma" w:cs="Tahoma"/>
              </w:rPr>
            </w:pPr>
            <w:r w:rsidRPr="00E970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E970F2">
              <w:rPr>
                <w:rFonts w:ascii="Tahoma" w:hAnsi="Tahoma" w:cs="Tahoma"/>
                <w:b/>
                <w:bCs/>
              </w:rPr>
              <w:t>No Risk</w:t>
            </w:r>
            <w:r w:rsidRPr="00E970F2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noProof/>
                <w:lang w:val="en-GB" w:eastAsia="en-GB"/>
              </w:rPr>
              <w:pict w14:anchorId="48F31AAC">
                <v:shape id="_x0000_i1174" type="#_x0000_t75" style="width:9.6pt;height:9.6pt;visibility:visible">
                  <v:imagedata r:id="rId10" o:title=""/>
                </v:shape>
              </w:pict>
            </w:r>
            <w:r w:rsidRPr="00E970F2">
              <w:rPr>
                <w:rFonts w:ascii="Tahoma" w:hAnsi="Tahoma" w:cs="Tahoma"/>
              </w:rPr>
              <w:tab/>
            </w:r>
            <w:r w:rsidRPr="00E970F2">
              <w:rPr>
                <w:rFonts w:ascii="Tahoma" w:hAnsi="Tahoma" w:cs="Tahoma"/>
                <w:b/>
                <w:bCs/>
              </w:rPr>
              <w:t>Mild Risk</w:t>
            </w:r>
            <w:r w:rsidRPr="00E970F2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noProof/>
                <w:lang w:val="en-GB" w:eastAsia="en-GB"/>
              </w:rPr>
              <w:pict w14:anchorId="3153225C">
                <v:shape id="_x0000_i1175" type="#_x0000_t75" style="width:9.6pt;height:9.6pt;visibility:visible">
                  <v:imagedata r:id="rId10" o:title=""/>
                </v:shape>
              </w:pict>
            </w:r>
            <w:r w:rsidRPr="00E970F2">
              <w:rPr>
                <w:rFonts w:ascii="Tahoma" w:hAnsi="Tahoma" w:cs="Tahoma"/>
              </w:rPr>
              <w:tab/>
            </w:r>
            <w:r w:rsidRPr="00E970F2">
              <w:rPr>
                <w:rFonts w:ascii="Tahoma" w:hAnsi="Tahoma" w:cs="Tahoma"/>
              </w:rPr>
              <w:tab/>
            </w:r>
            <w:r w:rsidRPr="00E970F2">
              <w:rPr>
                <w:rFonts w:ascii="Tahoma" w:hAnsi="Tahoma" w:cs="Tahoma"/>
                <w:b/>
                <w:bCs/>
              </w:rPr>
              <w:t>Moderate Risk</w:t>
            </w:r>
            <w:r w:rsidRPr="00E970F2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noProof/>
                <w:lang w:val="en-GB" w:eastAsia="en-GB"/>
              </w:rPr>
              <w:pict w14:anchorId="5D59F026">
                <v:shape id="_x0000_i1176" type="#_x0000_t75" style="width:9.6pt;height:9.6pt;visibility:visible">
                  <v:imagedata r:id="rId10" o:title=""/>
                </v:shape>
              </w:pict>
            </w:r>
            <w:r w:rsidRPr="00E970F2">
              <w:rPr>
                <w:rFonts w:ascii="Tahoma" w:hAnsi="Tahoma" w:cs="Tahoma"/>
              </w:rPr>
              <w:tab/>
            </w:r>
            <w:r w:rsidRPr="00E970F2">
              <w:rPr>
                <w:rFonts w:ascii="Tahoma" w:hAnsi="Tahoma" w:cs="Tahoma"/>
              </w:rPr>
              <w:tab/>
            </w:r>
            <w:r w:rsidRPr="00E970F2">
              <w:rPr>
                <w:rFonts w:ascii="Tahoma" w:hAnsi="Tahoma" w:cs="Tahoma"/>
                <w:b/>
                <w:bCs/>
              </w:rPr>
              <w:t>High Risk</w:t>
            </w:r>
            <w:r w:rsidRPr="00E970F2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noProof/>
                <w:lang w:val="en-GB" w:eastAsia="en-GB"/>
              </w:rPr>
              <w:pict w14:anchorId="5E5EBBA4">
                <v:shape id="_x0000_i1177" type="#_x0000_t75" style="width:9.6pt;height:9.6pt;visibility:visible">
                  <v:imagedata r:id="rId10" o:title=""/>
                </v:shape>
              </w:pict>
            </w:r>
          </w:p>
          <w:p w14:paraId="578EBB8F" w14:textId="77777777" w:rsidR="00550E9D" w:rsidRPr="00E970F2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9BE5450" w14:textId="77777777" w:rsidR="00550E9D" w:rsidRDefault="00550E9D" w:rsidP="00166016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E970F2">
              <w:rPr>
                <w:rFonts w:ascii="Tahoma" w:hAnsi="Tahoma" w:cs="Tahoma"/>
                <w:b/>
                <w:bCs/>
              </w:rPr>
              <w:t xml:space="preserve">Risk Assessment Unknown   </w:t>
            </w:r>
            <w:r>
              <w:rPr>
                <w:rFonts w:ascii="Tahoma" w:hAnsi="Tahoma" w:cs="Tahoma"/>
                <w:b/>
                <w:noProof/>
                <w:lang w:val="en-GB" w:eastAsia="en-GB"/>
              </w:rPr>
              <w:pict w14:anchorId="73517A9C">
                <v:shape id="_x0000_i1178" type="#_x0000_t75" style="width:9.6pt;height:9.6pt;visibility:visible">
                  <v:imagedata r:id="rId10" o:title=""/>
                </v:shape>
              </w:pict>
            </w:r>
            <w:r w:rsidRPr="007510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B5421A" w14:textId="77777777" w:rsidR="00550E9D" w:rsidRPr="007510AA" w:rsidRDefault="00550E9D" w:rsidP="00166016">
            <w:pPr>
              <w:ind w:left="1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E9D" w:rsidRPr="007510AA" w14:paraId="73EF2034" w14:textId="77777777" w:rsidTr="00166016">
        <w:trPr>
          <w:trHeight w:val="4800"/>
        </w:trPr>
        <w:tc>
          <w:tcPr>
            <w:tcW w:w="10639" w:type="dxa"/>
          </w:tcPr>
          <w:p w14:paraId="25A38D70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E75C700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75FFF26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8CC3ED5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9325AD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E1955CF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FDB8B2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CA35DFB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2592D70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3117ED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06FAAB4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6F4796E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E35A15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C03DD3A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4ACED1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FECEC1D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F2AD340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8F7195E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94D9D5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B757A14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4D8FF7F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3CE87C1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53A97B6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DAD51E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2EBBFD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4EE9574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FE853FD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EAEA5F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2E3A12" w14:textId="77777777" w:rsidR="00550E9D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9768C40" w14:textId="77777777" w:rsidR="00550E9D" w:rsidRPr="00E970F2" w:rsidRDefault="00550E9D" w:rsidP="00166016">
            <w:pPr>
              <w:ind w:left="14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104FB7D" w14:textId="0AE6341D" w:rsidR="00550E9D" w:rsidRDefault="00550E9D" w:rsidP="002861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1"/>
      </w:tblGrid>
      <w:tr w:rsidR="00840293" w:rsidRPr="007510AA" w14:paraId="09C73C8F" w14:textId="77777777" w:rsidTr="00840293">
        <w:trPr>
          <w:trHeight w:val="492"/>
        </w:trPr>
        <w:tc>
          <w:tcPr>
            <w:tcW w:w="10591" w:type="dxa"/>
          </w:tcPr>
          <w:p w14:paraId="70F1DB9E" w14:textId="77777777" w:rsidR="00840293" w:rsidRPr="007510AA" w:rsidRDefault="00840293" w:rsidP="00840293">
            <w:pPr>
              <w:ind w:left="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83364F" w14:textId="2E6FEBF6" w:rsidR="00840293" w:rsidRPr="00E970F2" w:rsidRDefault="00840293" w:rsidP="00840293">
            <w:pPr>
              <w:ind w:left="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0F2">
              <w:rPr>
                <w:rFonts w:ascii="Tahoma" w:hAnsi="Tahoma" w:cs="Tahoma"/>
                <w:b/>
                <w:bCs/>
                <w:sz w:val="20"/>
                <w:szCs w:val="20"/>
              </w:rPr>
              <w:t>Has this referral been discussed and agreed with the person</w:t>
            </w:r>
            <w:r w:rsidRPr="00E970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0F2">
              <w:rPr>
                <w:rFonts w:ascii="Tahoma" w:hAnsi="Tahoma" w:cs="Tahoma"/>
                <w:sz w:val="20"/>
                <w:szCs w:val="20"/>
              </w:rPr>
              <w:tab/>
            </w:r>
            <w:r w:rsidRPr="00E970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Yes  </w:t>
            </w:r>
            <w:r>
              <w:rPr>
                <w:rFonts w:ascii="Tahoma" w:hAnsi="Tahoma" w:cs="Tahoma"/>
                <w:noProof/>
                <w:lang w:val="en-GB" w:eastAsia="en-GB"/>
              </w:rPr>
              <w:pict w14:anchorId="5C9C6E51">
                <v:shape id="Picture 29" o:spid="_x0000_i1233" type="#_x0000_t75" style="width:9.6pt;height:9.6pt;visibility:visible">
                  <v:imagedata r:id="rId10" o:title=""/>
                </v:shape>
              </w:pict>
            </w:r>
            <w:r w:rsidRPr="00E970F2"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 xml:space="preserve"> No 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w:pict w14:anchorId="784101E0">
                <v:shape id="_x0000_i1234" type="#_x0000_t75" style="width:9.6pt;height:9.6pt;visibility:visible">
                  <v:imagedata r:id="rId10" o:title=""/>
                </v:shape>
              </w:pict>
            </w:r>
          </w:p>
        </w:tc>
      </w:tr>
    </w:tbl>
    <w:p w14:paraId="6B601C14" w14:textId="77777777" w:rsidR="00CF1D36" w:rsidRPr="007510AA" w:rsidRDefault="00CF1D36" w:rsidP="002861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2812"/>
        <w:gridCol w:w="1442"/>
        <w:gridCol w:w="3827"/>
      </w:tblGrid>
      <w:tr w:rsidR="00C20CE9" w:rsidRPr="007510AA" w14:paraId="59729985" w14:textId="77777777" w:rsidTr="00384950">
        <w:trPr>
          <w:trHeight w:val="343"/>
        </w:trPr>
        <w:tc>
          <w:tcPr>
            <w:tcW w:w="10627" w:type="dxa"/>
            <w:gridSpan w:val="4"/>
            <w:shd w:val="clear" w:color="auto" w:fill="D9D9D9"/>
          </w:tcPr>
          <w:p w14:paraId="12DA3D69" w14:textId="40602AF5" w:rsidR="00C20CE9" w:rsidRPr="00E970F2" w:rsidRDefault="00E970F2" w:rsidP="00E970F2">
            <w:pPr>
              <w:ind w:left="1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0F2">
              <w:rPr>
                <w:rFonts w:ascii="Tahoma" w:hAnsi="Tahoma" w:cs="Tahoma"/>
                <w:b/>
                <w:sz w:val="20"/>
                <w:szCs w:val="20"/>
              </w:rPr>
              <w:t>Referrer Details</w:t>
            </w:r>
          </w:p>
        </w:tc>
      </w:tr>
      <w:tr w:rsidR="00554C79" w:rsidRPr="007510AA" w14:paraId="54652715" w14:textId="77777777" w:rsidTr="00384950">
        <w:trPr>
          <w:trHeight w:val="340"/>
        </w:trPr>
        <w:tc>
          <w:tcPr>
            <w:tcW w:w="2546" w:type="dxa"/>
            <w:shd w:val="clear" w:color="auto" w:fill="D9D9D9"/>
          </w:tcPr>
          <w:p w14:paraId="1C785BE2" w14:textId="09901BFF" w:rsidR="00554C79" w:rsidRPr="00E970F2" w:rsidRDefault="00C20CE9" w:rsidP="00554C79">
            <w:pPr>
              <w:ind w:left="137"/>
              <w:rPr>
                <w:rFonts w:ascii="Tahoma" w:hAnsi="Tahoma" w:cs="Tahoma"/>
                <w:b/>
                <w:sz w:val="20"/>
                <w:szCs w:val="20"/>
              </w:rPr>
            </w:pPr>
            <w:r w:rsidRPr="00E970F2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E970F2" w:rsidRPr="00E970F2">
              <w:rPr>
                <w:rFonts w:ascii="Tahoma" w:hAnsi="Tahoma" w:cs="Tahoma"/>
                <w:b/>
                <w:sz w:val="20"/>
                <w:szCs w:val="20"/>
              </w:rPr>
              <w:t>ame</w:t>
            </w:r>
          </w:p>
        </w:tc>
        <w:tc>
          <w:tcPr>
            <w:tcW w:w="2812" w:type="dxa"/>
          </w:tcPr>
          <w:p w14:paraId="5069BB67" w14:textId="77777777" w:rsidR="00554C79" w:rsidRPr="007510AA" w:rsidRDefault="00554C79" w:rsidP="00554C79">
            <w:pPr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9D9D9"/>
          </w:tcPr>
          <w:p w14:paraId="03473125" w14:textId="4EE846FC" w:rsidR="00554C79" w:rsidRPr="00E970F2" w:rsidRDefault="00E970F2" w:rsidP="00E970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70F2">
              <w:rPr>
                <w:rFonts w:ascii="Tahoma" w:hAnsi="Tahoma" w:cs="Tahoma"/>
                <w:b/>
                <w:sz w:val="20"/>
                <w:szCs w:val="20"/>
              </w:rPr>
              <w:t>Designation</w:t>
            </w:r>
          </w:p>
        </w:tc>
        <w:tc>
          <w:tcPr>
            <w:tcW w:w="3827" w:type="dxa"/>
          </w:tcPr>
          <w:p w14:paraId="5D34F9EF" w14:textId="77777777" w:rsidR="00554C79" w:rsidRPr="007510AA" w:rsidRDefault="00554C79" w:rsidP="00554C79">
            <w:pPr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0F2" w:rsidRPr="007510AA" w14:paraId="12F5AA6E" w14:textId="77777777" w:rsidTr="00384950">
        <w:trPr>
          <w:trHeight w:val="690"/>
        </w:trPr>
        <w:tc>
          <w:tcPr>
            <w:tcW w:w="2546" w:type="dxa"/>
            <w:shd w:val="clear" w:color="auto" w:fill="D9D9D9"/>
          </w:tcPr>
          <w:p w14:paraId="479938A1" w14:textId="67C52F04" w:rsidR="00E970F2" w:rsidRPr="00E970F2" w:rsidRDefault="00E970F2" w:rsidP="00554C79">
            <w:pPr>
              <w:ind w:left="137"/>
              <w:rPr>
                <w:rFonts w:ascii="Tahoma" w:hAnsi="Tahoma" w:cs="Tahoma"/>
                <w:b/>
                <w:sz w:val="20"/>
                <w:szCs w:val="20"/>
              </w:rPr>
            </w:pPr>
            <w:r w:rsidRPr="00E970F2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8081" w:type="dxa"/>
            <w:gridSpan w:val="3"/>
          </w:tcPr>
          <w:p w14:paraId="6955D994" w14:textId="77777777" w:rsidR="00E970F2" w:rsidRDefault="00E970F2" w:rsidP="00554C79">
            <w:pPr>
              <w:ind w:left="137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BCF2DE" w14:textId="77777777" w:rsidR="00C21C81" w:rsidRDefault="00C21C81" w:rsidP="00554C79">
            <w:pPr>
              <w:ind w:left="137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1E56D2" w14:textId="1D88F21D" w:rsidR="00C21C81" w:rsidRPr="00E970F2" w:rsidRDefault="00C21C81" w:rsidP="00554C79">
            <w:pPr>
              <w:ind w:left="13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4C79" w:rsidRPr="007510AA" w14:paraId="0DEE544B" w14:textId="77777777" w:rsidTr="00384950">
        <w:trPr>
          <w:trHeight w:val="340"/>
        </w:trPr>
        <w:tc>
          <w:tcPr>
            <w:tcW w:w="2546" w:type="dxa"/>
            <w:shd w:val="clear" w:color="auto" w:fill="D9D9D9"/>
          </w:tcPr>
          <w:p w14:paraId="2AF38B29" w14:textId="56F720F1" w:rsidR="00554C79" w:rsidRPr="00E970F2" w:rsidRDefault="00732B89" w:rsidP="00732B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70F2">
              <w:rPr>
                <w:rFonts w:ascii="Tahoma" w:hAnsi="Tahoma" w:cs="Tahoma"/>
                <w:b/>
                <w:sz w:val="20"/>
                <w:szCs w:val="20"/>
              </w:rPr>
              <w:t xml:space="preserve">  T</w:t>
            </w:r>
            <w:r w:rsidR="00E970F2" w:rsidRPr="00E970F2">
              <w:rPr>
                <w:rFonts w:ascii="Tahoma" w:hAnsi="Tahoma" w:cs="Tahoma"/>
                <w:b/>
                <w:sz w:val="20"/>
                <w:szCs w:val="20"/>
              </w:rPr>
              <w:t>el.</w:t>
            </w:r>
          </w:p>
        </w:tc>
        <w:tc>
          <w:tcPr>
            <w:tcW w:w="2812" w:type="dxa"/>
          </w:tcPr>
          <w:p w14:paraId="5C2E5BB7" w14:textId="77777777" w:rsidR="00554C79" w:rsidRPr="007510AA" w:rsidRDefault="00554C79" w:rsidP="00554C79">
            <w:pPr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9D9D9"/>
          </w:tcPr>
          <w:p w14:paraId="798161AE" w14:textId="2A293613" w:rsidR="00554C79" w:rsidRPr="00E970F2" w:rsidRDefault="00E970F2" w:rsidP="00554C79">
            <w:pPr>
              <w:ind w:left="137"/>
              <w:rPr>
                <w:rFonts w:ascii="Tahoma" w:hAnsi="Tahoma" w:cs="Tahoma"/>
                <w:b/>
                <w:sz w:val="20"/>
                <w:szCs w:val="20"/>
              </w:rPr>
            </w:pPr>
            <w:r w:rsidRPr="00E970F2"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3827" w:type="dxa"/>
          </w:tcPr>
          <w:p w14:paraId="738D471F" w14:textId="77777777" w:rsidR="00554C79" w:rsidRPr="007510AA" w:rsidRDefault="00554C79" w:rsidP="00554C79">
            <w:pPr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4879B" w14:textId="77777777" w:rsidR="00A82340" w:rsidRPr="007510AA" w:rsidRDefault="00A82340" w:rsidP="00286124">
      <w:pPr>
        <w:rPr>
          <w:rFonts w:ascii="Arial" w:hAnsi="Arial" w:cs="Arial"/>
          <w:sz w:val="20"/>
          <w:szCs w:val="20"/>
        </w:rPr>
      </w:pPr>
    </w:p>
    <w:sectPr w:rsidR="00A82340" w:rsidRPr="007510AA" w:rsidSect="003C135F">
      <w:headerReference w:type="default" r:id="rId11"/>
      <w:footerReference w:type="default" r:id="rId12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28E9" w14:textId="77777777" w:rsidR="00160BAD" w:rsidRDefault="00160BAD" w:rsidP="006013F6">
      <w:r>
        <w:separator/>
      </w:r>
    </w:p>
  </w:endnote>
  <w:endnote w:type="continuationSeparator" w:id="0">
    <w:p w14:paraId="5878CBD4" w14:textId="77777777" w:rsidR="00160BAD" w:rsidRDefault="00160BAD" w:rsidP="0060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560B" w14:textId="792566DA" w:rsidR="0050310E" w:rsidRPr="00384950" w:rsidRDefault="0050310E" w:rsidP="0050310E">
    <w:pPr>
      <w:tabs>
        <w:tab w:val="center" w:pos="4153"/>
        <w:tab w:val="right" w:pos="8306"/>
      </w:tabs>
      <w:rPr>
        <w:rFonts w:ascii="Tahoma" w:hAnsi="Tahoma" w:cs="Tahoma"/>
        <w:color w:val="808080"/>
        <w:sz w:val="20"/>
        <w:szCs w:val="20"/>
      </w:rPr>
    </w:pPr>
    <w:r w:rsidRPr="00384950">
      <w:rPr>
        <w:rFonts w:ascii="Tahoma" w:hAnsi="Tahoma" w:cs="Tahoma"/>
        <w:color w:val="808080"/>
        <w:sz w:val="16"/>
        <w:szCs w:val="16"/>
      </w:rPr>
      <w:t>North Lanarkshire Carers Together, Independent Advocacy for Carers, Forgewood Housing Cooperative 49 Dinmont Cres, Motherwell ML1 3TT</w:t>
    </w:r>
  </w:p>
  <w:p w14:paraId="1FA30709" w14:textId="77777777" w:rsidR="0050310E" w:rsidRDefault="0050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32BE" w14:textId="77777777" w:rsidR="00160BAD" w:rsidRDefault="00160BAD" w:rsidP="006013F6">
      <w:r>
        <w:separator/>
      </w:r>
    </w:p>
  </w:footnote>
  <w:footnote w:type="continuationSeparator" w:id="0">
    <w:p w14:paraId="494D8197" w14:textId="77777777" w:rsidR="00160BAD" w:rsidRDefault="00160BAD" w:rsidP="0060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FEE9" w14:textId="073B08BA" w:rsidR="0050310E" w:rsidRPr="00C21C81" w:rsidRDefault="00160BAD" w:rsidP="00C21C81">
    <w:pPr>
      <w:tabs>
        <w:tab w:val="center" w:pos="4153"/>
        <w:tab w:val="right" w:pos="8306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 w14:anchorId="0702C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9.4pt;margin-top:-38.4pt;width:140.75pt;height:65.05pt;z-index:-1;mso-position-horizontal-relative:text;mso-position-vertical-relative:text;mso-width-relative:page;mso-height-relative:page" wrapcoords="-96 0 -96 21392 21600 21392 21600 0 -96 0">
          <v:imagedata r:id="rId1" o:title=""/>
          <w10:wrap type="tight"/>
        </v:shape>
      </w:pict>
    </w:r>
  </w:p>
  <w:p w14:paraId="30C9AF7E" w14:textId="77777777" w:rsidR="00C21C81" w:rsidRDefault="00C21C81">
    <w:pPr>
      <w:pStyle w:val="Header"/>
    </w:pPr>
  </w:p>
  <w:p w14:paraId="43143B16" w14:textId="77777777" w:rsidR="003C135F" w:rsidRDefault="003C1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35F"/>
    <w:rsid w:val="000012AC"/>
    <w:rsid w:val="00067090"/>
    <w:rsid w:val="0007598B"/>
    <w:rsid w:val="00097A5D"/>
    <w:rsid w:val="000B6F9D"/>
    <w:rsid w:val="00115633"/>
    <w:rsid w:val="00146399"/>
    <w:rsid w:val="00160BAD"/>
    <w:rsid w:val="001A017B"/>
    <w:rsid w:val="001C7602"/>
    <w:rsid w:val="001D595D"/>
    <w:rsid w:val="001F7E38"/>
    <w:rsid w:val="0022227C"/>
    <w:rsid w:val="00230874"/>
    <w:rsid w:val="00266486"/>
    <w:rsid w:val="00270F58"/>
    <w:rsid w:val="00286124"/>
    <w:rsid w:val="002D0A11"/>
    <w:rsid w:val="00304895"/>
    <w:rsid w:val="00305CFB"/>
    <w:rsid w:val="00314E10"/>
    <w:rsid w:val="00320060"/>
    <w:rsid w:val="003379E2"/>
    <w:rsid w:val="00347E6E"/>
    <w:rsid w:val="00350F0F"/>
    <w:rsid w:val="00363DE9"/>
    <w:rsid w:val="00376665"/>
    <w:rsid w:val="00384950"/>
    <w:rsid w:val="00386419"/>
    <w:rsid w:val="003A3DE7"/>
    <w:rsid w:val="003B2E83"/>
    <w:rsid w:val="003C135F"/>
    <w:rsid w:val="003C46F8"/>
    <w:rsid w:val="003D6524"/>
    <w:rsid w:val="004254EA"/>
    <w:rsid w:val="00443918"/>
    <w:rsid w:val="00463AD1"/>
    <w:rsid w:val="004826A4"/>
    <w:rsid w:val="00497AC1"/>
    <w:rsid w:val="004A2749"/>
    <w:rsid w:val="004E1585"/>
    <w:rsid w:val="00502739"/>
    <w:rsid w:val="0050310E"/>
    <w:rsid w:val="0050718C"/>
    <w:rsid w:val="0052000D"/>
    <w:rsid w:val="00522222"/>
    <w:rsid w:val="00535E2A"/>
    <w:rsid w:val="00550E9D"/>
    <w:rsid w:val="00554C79"/>
    <w:rsid w:val="00570E43"/>
    <w:rsid w:val="0057296C"/>
    <w:rsid w:val="005E4E27"/>
    <w:rsid w:val="006013F6"/>
    <w:rsid w:val="00654ED6"/>
    <w:rsid w:val="006B7AE5"/>
    <w:rsid w:val="006F510A"/>
    <w:rsid w:val="006F5F24"/>
    <w:rsid w:val="00711DB4"/>
    <w:rsid w:val="00732B89"/>
    <w:rsid w:val="007510AA"/>
    <w:rsid w:val="00760C89"/>
    <w:rsid w:val="007946F7"/>
    <w:rsid w:val="007F465E"/>
    <w:rsid w:val="00840293"/>
    <w:rsid w:val="0085001C"/>
    <w:rsid w:val="008565B9"/>
    <w:rsid w:val="0088296C"/>
    <w:rsid w:val="00887959"/>
    <w:rsid w:val="008968A7"/>
    <w:rsid w:val="008D53A1"/>
    <w:rsid w:val="008D6443"/>
    <w:rsid w:val="008E48EF"/>
    <w:rsid w:val="008E7205"/>
    <w:rsid w:val="00902D13"/>
    <w:rsid w:val="00926C49"/>
    <w:rsid w:val="00942F7D"/>
    <w:rsid w:val="00985184"/>
    <w:rsid w:val="009915B9"/>
    <w:rsid w:val="0099508F"/>
    <w:rsid w:val="009A4CAC"/>
    <w:rsid w:val="009F296F"/>
    <w:rsid w:val="00A15D09"/>
    <w:rsid w:val="00A43441"/>
    <w:rsid w:val="00A5254D"/>
    <w:rsid w:val="00A73C08"/>
    <w:rsid w:val="00A75747"/>
    <w:rsid w:val="00A82340"/>
    <w:rsid w:val="00AE6618"/>
    <w:rsid w:val="00AE6B5F"/>
    <w:rsid w:val="00B17558"/>
    <w:rsid w:val="00B3714A"/>
    <w:rsid w:val="00B453F3"/>
    <w:rsid w:val="00B477E0"/>
    <w:rsid w:val="00B718CD"/>
    <w:rsid w:val="00BA0BB7"/>
    <w:rsid w:val="00BA1BFB"/>
    <w:rsid w:val="00BC62A1"/>
    <w:rsid w:val="00BE3448"/>
    <w:rsid w:val="00BF7E6C"/>
    <w:rsid w:val="00C20CE9"/>
    <w:rsid w:val="00C21C81"/>
    <w:rsid w:val="00C51FA4"/>
    <w:rsid w:val="00C6260D"/>
    <w:rsid w:val="00CD02C8"/>
    <w:rsid w:val="00CF0FDC"/>
    <w:rsid w:val="00CF1D36"/>
    <w:rsid w:val="00D000D2"/>
    <w:rsid w:val="00D03B36"/>
    <w:rsid w:val="00D5488A"/>
    <w:rsid w:val="00D669FA"/>
    <w:rsid w:val="00D816D1"/>
    <w:rsid w:val="00DC2033"/>
    <w:rsid w:val="00DD152B"/>
    <w:rsid w:val="00DD2601"/>
    <w:rsid w:val="00DE74A8"/>
    <w:rsid w:val="00DF2F29"/>
    <w:rsid w:val="00E358A3"/>
    <w:rsid w:val="00E970F2"/>
    <w:rsid w:val="00EB46C0"/>
    <w:rsid w:val="00EB63BF"/>
    <w:rsid w:val="00EF2929"/>
    <w:rsid w:val="00FB0ED4"/>
    <w:rsid w:val="00FB760A"/>
    <w:rsid w:val="00FC407F"/>
    <w:rsid w:val="00FC6612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93E8BE"/>
  <w15:chartTrackingRefBased/>
  <w15:docId w15:val="{1DD84666-50A8-4499-94B8-E2A7B34B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4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379E2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06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FA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79E2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9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5Char">
    <w:name w:val="Heading 5 Char"/>
    <w:link w:val="Heading5"/>
    <w:uiPriority w:val="9"/>
    <w:semiHidden/>
    <w:rsid w:val="00C51FA4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200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13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13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13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13F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AppData\Local\Microsoft\Windows\INetCache\Content.Outlook\2FZL9DOZ\Equals%20Referral%20Form%20-%20UPDATE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70DB4A249C4BA96AFCE8B7C8DE78" ma:contentTypeVersion="13" ma:contentTypeDescription="Create a new document." ma:contentTypeScope="" ma:versionID="c530d8ab839c92d7035fa59414d98ad7">
  <xsd:schema xmlns:xsd="http://www.w3.org/2001/XMLSchema" xmlns:xs="http://www.w3.org/2001/XMLSchema" xmlns:p="http://schemas.microsoft.com/office/2006/metadata/properties" xmlns:ns2="b1afda06-8955-4d2a-bcb8-45cce91fc13b" xmlns:ns3="6a48def9-0019-4220-8704-b38f3add6381" targetNamespace="http://schemas.microsoft.com/office/2006/metadata/properties" ma:root="true" ma:fieldsID="4de9102d20651acdf11711ca541d8fd3" ns2:_="" ns3:_="">
    <xsd:import namespace="b1afda06-8955-4d2a-bcb8-45cce91fc13b"/>
    <xsd:import namespace="6a48def9-0019-4220-8704-b38f3add6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da06-8955-4d2a-bcb8-45cce91fc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def9-0019-4220-8704-b38f3add6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2DCA-2A6F-4615-8990-DEB8208D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da06-8955-4d2a-bcb8-45cce91fc13b"/>
    <ds:schemaRef ds:uri="6a48def9-0019-4220-8704-b38f3add6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2CF3C-B48E-4470-84CD-28BEC7F07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21564-5010-4697-A371-41EF3D0DE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9A07B9-4013-44CF-9925-CEA77A04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Equals Referral Form - UPDATED (2)</Template>
  <TotalTime>6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Smith</dc:creator>
  <cp:keywords/>
  <cp:lastModifiedBy>Alan McDonald</cp:lastModifiedBy>
  <cp:revision>11</cp:revision>
  <cp:lastPrinted>2014-04-30T14:00:00Z</cp:lastPrinted>
  <dcterms:created xsi:type="dcterms:W3CDTF">2021-08-30T13:47:00Z</dcterms:created>
  <dcterms:modified xsi:type="dcterms:W3CDTF">2021-09-01T15:21:00Z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0x010100271D70DB4A249C4BA96AFCE8B7C8DE78</vt:lpwstr>
  </property>
</Properties>
</file>